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25" w:rsidRPr="00AF6E25" w:rsidRDefault="00AF6E25" w:rsidP="00AF6E2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F6E2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A638591" wp14:editId="35AB91F7">
            <wp:extent cx="4552950" cy="2124075"/>
            <wp:effectExtent l="0" t="0" r="0" b="9525"/>
            <wp:docPr id="2" name="Picture 2" descr="Image result for keith haring pattern peop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eith haring pattern peop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7D" w:rsidRDefault="00354E7D">
      <w:bookmarkStart w:id="0" w:name="_GoBack"/>
      <w:bookmarkEnd w:id="0"/>
    </w:p>
    <w:sectPr w:rsidR="00354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25"/>
    <w:rsid w:val="00354E7D"/>
    <w:rsid w:val="00A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6A49-0E32-4EC5-AB77-3E624D4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2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09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8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9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1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3huHlyp_WAhUFL8AKHTo4C_YQjRwIBw&amp;url=http://drydenart.weebly.com/fugleblog/category/negative-space&amp;psig=AFQjCNEyu_5VsUYF6inbR5pVgeOgZLCpvw&amp;ust=1505303528092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879111F5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Butler</dc:creator>
  <cp:keywords/>
  <dc:description/>
  <cp:lastModifiedBy>S Butler</cp:lastModifiedBy>
  <cp:revision>1</cp:revision>
  <cp:lastPrinted>2017-09-12T11:52:00Z</cp:lastPrinted>
  <dcterms:created xsi:type="dcterms:W3CDTF">2017-09-12T11:52:00Z</dcterms:created>
  <dcterms:modified xsi:type="dcterms:W3CDTF">2017-09-12T11:54:00Z</dcterms:modified>
</cp:coreProperties>
</file>