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32" w:rsidRDefault="00487AB6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D2D343" wp14:editId="35BFAA35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3002280" cy="7239000"/>
                <wp:effectExtent l="20955" t="20955" r="15240" b="1714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72390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9404" id="Rectangle 5" o:spid="_x0000_s1026" style="position:absolute;margin-left:0;margin-top:4.55pt;width:236.4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" filled="f" strokeweight="3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4FF9DE9" wp14:editId="4A13DC23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849880" cy="792480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7AB6" w:rsidRDefault="00487AB6" w:rsidP="00487AB6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Year One Parent Meetings 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F9D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.7pt;width:224.4pt;height:62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" filled="f" stroked="f" strokecolor="black [0]" insetpen="t">
                <v:textbox inset="2.88pt,2.88pt,2.88pt,2.88pt">
                  <w:txbxContent>
                    <w:p w:rsidR="00487AB6" w:rsidRDefault="00487AB6" w:rsidP="00487AB6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Year One Parent Meetings </w:t>
                      </w:r>
                    </w:p>
                    <w:p w:rsidR="00487AB6" w:rsidRDefault="00487AB6" w:rsidP="00487AB6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D59D520" wp14:editId="2C88C371">
                <wp:simplePos x="0" y="0"/>
                <wp:positionH relativeFrom="column">
                  <wp:posOffset>60960</wp:posOffset>
                </wp:positionH>
                <wp:positionV relativeFrom="paragraph">
                  <wp:posOffset>1012190</wp:posOffset>
                </wp:positionV>
                <wp:extent cx="2834640" cy="594868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9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7AB6" w:rsidRDefault="00487AB6" w:rsidP="00487AB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Friday 8th September,11.30am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Getting to know you and curriculum overview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2. 18th September-21st September, (timetable to follow), 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Settle in meetings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3. Tuesday 19th September, 9am– 10am,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Stay and play morning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4. Wednesday 11th October, 1.15pm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Literacy and phonics workshop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5. Monday 23rd – Thursday 26th October,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Parent interviews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6. Monday 13th November, 1.15 pm 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Numeracy and homework workshop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Further dates will follow in January 2018. </w:t>
                            </w:r>
                          </w:p>
                          <w:p w:rsidR="00487AB6" w:rsidRDefault="00487AB6" w:rsidP="00487AB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D520" id="Text Box 7" o:spid="_x0000_s1027" type="#_x0000_t202" style="position:absolute;margin-left:4.8pt;margin-top:79.7pt;width:223.2pt;height:468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487AB6" w:rsidRDefault="00487AB6" w:rsidP="00487AB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Friday 8th September,11.30am</w:t>
                      </w:r>
                    </w:p>
                    <w:p w:rsidR="00487AB6" w:rsidRDefault="00487AB6" w:rsidP="00487AB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Getting to know you and curriculum overview</w:t>
                      </w:r>
                    </w:p>
                    <w:p w:rsidR="00487AB6" w:rsidRDefault="00487AB6" w:rsidP="00487AB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2. 18th September-21st September, (timetable to follow), </w:t>
                      </w:r>
                    </w:p>
                    <w:p w:rsidR="00487AB6" w:rsidRDefault="00487AB6" w:rsidP="00487AB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Settle in meetings</w:t>
                      </w:r>
                    </w:p>
                    <w:p w:rsidR="00487AB6" w:rsidRDefault="00487AB6" w:rsidP="00487AB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3. Tuesday 19th September, 9am– 10am,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Stay and play morning</w:t>
                      </w:r>
                    </w:p>
                    <w:p w:rsidR="00487AB6" w:rsidRDefault="00487AB6" w:rsidP="00487AB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4. Wednesday 11th October, 1.15pm</w:t>
                      </w:r>
                    </w:p>
                    <w:p w:rsidR="00487AB6" w:rsidRDefault="00487AB6" w:rsidP="00487AB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Literacy and phonics workshop</w:t>
                      </w:r>
                    </w:p>
                    <w:p w:rsidR="00487AB6" w:rsidRDefault="00487AB6" w:rsidP="00487AB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5. Monday 23rd – Thursday 26th October,</w:t>
                      </w:r>
                    </w:p>
                    <w:p w:rsidR="00487AB6" w:rsidRDefault="00487AB6" w:rsidP="00487AB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Parent interviews</w:t>
                      </w:r>
                    </w:p>
                    <w:p w:rsidR="00487AB6" w:rsidRDefault="00487AB6" w:rsidP="00487AB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6. Monday 13th November, 1.15 pm </w:t>
                      </w:r>
                    </w:p>
                    <w:p w:rsidR="00487AB6" w:rsidRDefault="00487AB6" w:rsidP="00487AB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Numeracy and homework workshop</w:t>
                      </w:r>
                    </w:p>
                    <w:p w:rsidR="00487AB6" w:rsidRDefault="00487AB6" w:rsidP="00487AB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87AB6" w:rsidRDefault="00487AB6" w:rsidP="00487AB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Further dates will follow in January 2018. </w:t>
                      </w:r>
                    </w:p>
                    <w:p w:rsidR="00487AB6" w:rsidRDefault="00487AB6" w:rsidP="00487AB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6"/>
    <w:rsid w:val="00487AB6"/>
    <w:rsid w:val="006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7ACA3-31F3-4F0B-9D13-FDFBA0E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B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815ED16A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Butler</dc:creator>
  <cp:keywords/>
  <dc:description/>
  <cp:lastModifiedBy>S Butler</cp:lastModifiedBy>
  <cp:revision>1</cp:revision>
  <dcterms:created xsi:type="dcterms:W3CDTF">2017-09-19T11:27:00Z</dcterms:created>
  <dcterms:modified xsi:type="dcterms:W3CDTF">2017-09-19T11:27:00Z</dcterms:modified>
</cp:coreProperties>
</file>